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47BA" w14:textId="77777777" w:rsidR="00084BED" w:rsidRPr="006A4800" w:rsidRDefault="00084BED" w:rsidP="00F83A72">
      <w:pPr>
        <w:pStyle w:val="EinfacherAbsatz"/>
        <w:jc w:val="both"/>
        <w:rPr>
          <w:rFonts w:asciiTheme="minorHAnsi" w:hAnsiTheme="minorHAnsi" w:cs="Frutiger LT Com 67 BoldCn"/>
          <w:b/>
          <w:bCs/>
          <w:caps/>
          <w:color w:val="ADB8A1"/>
          <w:sz w:val="32"/>
          <w:szCs w:val="32"/>
        </w:rPr>
      </w:pPr>
    </w:p>
    <w:p w14:paraId="3B7747BB" w14:textId="77777777" w:rsidR="00F83A72" w:rsidRPr="00625DE0" w:rsidRDefault="00625DE0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 w:rsidRPr="00625DE0">
        <w:rPr>
          <w:rFonts w:asciiTheme="minorHAnsi" w:hAnsiTheme="minorHAnsi" w:cs="Frutiger LT Com 67 BoldCn"/>
          <w:b/>
          <w:bCs/>
          <w:color w:val="ADB8A1"/>
          <w:sz w:val="28"/>
        </w:rPr>
        <w:t>Gutenberg Teaching Award</w:t>
      </w:r>
    </w:p>
    <w:p w14:paraId="3B7747BC" w14:textId="74CF6D16" w:rsidR="00625DE0" w:rsidRPr="00625DE0" w:rsidRDefault="002055C2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>
        <w:rPr>
          <w:rFonts w:asciiTheme="minorHAnsi" w:hAnsiTheme="minorHAnsi" w:cs="Frutiger LT Com 67 BoldCn"/>
          <w:b/>
          <w:bCs/>
          <w:color w:val="ADB8A1"/>
          <w:sz w:val="28"/>
        </w:rPr>
        <w:t>2023</w:t>
      </w:r>
    </w:p>
    <w:p w14:paraId="3B7747BD" w14:textId="77777777" w:rsidR="00F83A72" w:rsidRPr="006A4800" w:rsidRDefault="00F83A72" w:rsidP="00F83A72">
      <w:pPr>
        <w:pStyle w:val="EinfacherAbsatz"/>
        <w:jc w:val="both"/>
        <w:rPr>
          <w:rFonts w:asciiTheme="minorHAnsi" w:hAnsiTheme="minorHAnsi" w:cs="Frutiger LT Com 67 BoldCn"/>
          <w:b/>
          <w:bCs/>
        </w:rPr>
      </w:pPr>
    </w:p>
    <w:p w14:paraId="25DDC950" w14:textId="1EFA32F3" w:rsidR="00466197" w:rsidRPr="00466197" w:rsidRDefault="00625DE0" w:rsidP="00466197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66197">
        <w:rPr>
          <w:rFonts w:asciiTheme="minorHAnsi" w:hAnsiTheme="minorHAnsi" w:cs="Frutiger LT Com 57 Condensed"/>
          <w:b/>
          <w:color w:val="5A5B5E"/>
          <w:sz w:val="22"/>
          <w:szCs w:val="22"/>
        </w:rPr>
        <w:t>Nominierende</w:t>
      </w:r>
      <w:r w:rsidR="00466197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Stelle</w:t>
      </w:r>
      <w:r w:rsidRPr="00466197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</w:t>
      </w:r>
      <w:r w:rsidR="00466197" w:rsidRPr="00466197">
        <w:rPr>
          <w:rFonts w:asciiTheme="minorHAnsi" w:hAnsiTheme="minorHAnsi" w:cs="Frutiger LT Com 57 Condensed"/>
          <w:b/>
          <w:color w:val="5A5B5E"/>
          <w:sz w:val="22"/>
          <w:szCs w:val="22"/>
        </w:rPr>
        <w:t>und Kontaktdaten der Ansprechperson</w:t>
      </w:r>
    </w:p>
    <w:p w14:paraId="73C6B63F" w14:textId="3DD9EEA0" w:rsidR="00466197" w:rsidRDefault="00466197" w:rsidP="00466197">
      <w:pPr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FB/Hochschule/Zentrale Einrichtung:</w:t>
      </w:r>
    </w:p>
    <w:p w14:paraId="4880C87F" w14:textId="58D80F10" w:rsidR="00466197" w:rsidRPr="0037128E" w:rsidRDefault="00466197" w:rsidP="00466197">
      <w:pPr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0F988017" w14:textId="77777777" w:rsidR="00466197" w:rsidRPr="0037128E" w:rsidRDefault="00466197" w:rsidP="00466197">
      <w:pPr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527677C6" w14:textId="77777777" w:rsidR="00466197" w:rsidRPr="00496448" w:rsidRDefault="00466197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14:paraId="3B7747C1" w14:textId="37FD1594"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Nominierte</w:t>
      </w:r>
      <w:r w:rsidR="00466197">
        <w:rPr>
          <w:rFonts w:asciiTheme="minorHAnsi" w:hAnsiTheme="minorHAnsi" w:cs="Frutiger LT Com 57 Condensed"/>
          <w:b/>
          <w:color w:val="5A5B5E"/>
          <w:sz w:val="22"/>
          <w:szCs w:val="22"/>
        </w:rPr>
        <w:t>/r</w:t>
      </w:r>
    </w:p>
    <w:p w14:paraId="7CB17D17" w14:textId="75CB10C3" w:rsidR="00466197" w:rsidRDefault="00466197" w:rsidP="00466197">
      <w:pPr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0A4F0C0B" w14:textId="6EBB0A4A" w:rsidR="00466197" w:rsidRDefault="00466197" w:rsidP="00466197">
      <w:pPr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Hochschule, Einrichtung:</w:t>
      </w:r>
    </w:p>
    <w:p w14:paraId="1886AA64" w14:textId="4DABB9DD" w:rsidR="00466197" w:rsidRPr="0037128E" w:rsidRDefault="00466197" w:rsidP="00466197">
      <w:pPr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Telefon: </w:t>
      </w:r>
    </w:p>
    <w:p w14:paraId="3B7747C2" w14:textId="77777777"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14:paraId="3B7747CF" w14:textId="77777777" w:rsidR="008C3E88" w:rsidRPr="00496448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1 Stichpunktartiger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Lebenslauf der/des Nominierten</w:t>
      </w:r>
    </w:p>
    <w:p w14:paraId="3B7747D0" w14:textId="77777777" w:rsidR="008C3E88" w:rsidRDefault="008C3E88" w:rsidP="008C3E88">
      <w:pPr>
        <w:rPr>
          <w:i/>
          <w:color w:val="C00000"/>
        </w:rPr>
      </w:pPr>
      <w:r w:rsidRPr="00496448">
        <w:rPr>
          <w:rFonts w:cs="Frutiger LT Com 57 Condensed"/>
          <w:i/>
          <w:color w:val="C00000"/>
        </w:rPr>
        <w:t>max. 4.000 Zeichen (inkl. Leerzeichen)</w:t>
      </w:r>
      <w:r w:rsidRPr="008C3E88">
        <w:rPr>
          <w:i/>
          <w:color w:val="C00000"/>
        </w:rPr>
        <w:t xml:space="preserve"> </w:t>
      </w:r>
    </w:p>
    <w:p w14:paraId="3B7747D1" w14:textId="03319AAC" w:rsidR="008C3E88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 xml:space="preserve">Bitte geben Sie am Ende des Textes die genaue Zeichenanzahl (inkl. Leerzeichen) an. </w:t>
      </w:r>
    </w:p>
    <w:p w14:paraId="3B7747D2" w14:textId="77777777" w:rsidR="008C3E88" w:rsidRPr="00466197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14:paraId="3B7747D5" w14:textId="17D24EDA" w:rsidR="00625DE0" w:rsidRPr="00496448" w:rsidRDefault="008C3E8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2 </w:t>
      </w:r>
      <w:r w:rsidR="00625DE0"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Angabe, inwiefern die/der Nominierte sich </w:t>
      </w:r>
      <w:r w:rsidR="007150AA">
        <w:rPr>
          <w:rFonts w:asciiTheme="minorHAnsi" w:hAnsiTheme="minorHAnsi" w:cs="Frutiger LT Com 57 Condensed"/>
          <w:b/>
          <w:color w:val="5A5B5E"/>
          <w:sz w:val="22"/>
          <w:szCs w:val="22"/>
        </w:rPr>
        <w:t>um</w:t>
      </w:r>
      <w:r w:rsidR="00625DE0"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die Weiterentwicklung der akademis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>chen Lehre verdient gemacht hat</w:t>
      </w:r>
    </w:p>
    <w:p w14:paraId="3B7747D6" w14:textId="77777777" w:rsidR="00625DE0" w:rsidRPr="008C3E88" w:rsidRDefault="00625DE0" w:rsidP="008C3E88">
      <w:pPr>
        <w:rPr>
          <w:i/>
          <w:color w:val="C00000"/>
        </w:rPr>
      </w:pPr>
      <w:r w:rsidRPr="008C3E88">
        <w:rPr>
          <w:i/>
          <w:color w:val="C00000"/>
        </w:rPr>
        <w:t>max. 8.000 Zeichen (inkl. Leerzeichen)</w:t>
      </w:r>
    </w:p>
    <w:p w14:paraId="3B7747D7" w14:textId="42B40588" w:rsidR="00625DE0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 xml:space="preserve">Bitte geben Sie am Ende des Textes die genaue Zeichenanzahl (inkl. Leerzeichen) an. </w:t>
      </w:r>
    </w:p>
    <w:p w14:paraId="3B7747D8" w14:textId="77777777"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14:paraId="3B7747DA" w14:textId="77777777" w:rsidR="00496448" w:rsidRPr="00FD054B" w:rsidRDefault="008C3E88" w:rsidP="00FD054B">
      <w:pPr>
        <w:pStyle w:val="EinfacherAbsatz"/>
        <w:spacing w:after="120" w:line="276" w:lineRule="auto"/>
        <w:jc w:val="both"/>
        <w:rPr>
          <w:rFonts w:asciiTheme="minorHAnsi" w:hAnsiTheme="minorHAnsi" w:cstheme="minorBidi"/>
          <w:b/>
          <w:color w:val="5A5B5E"/>
          <w:sz w:val="22"/>
          <w:szCs w:val="22"/>
        </w:rPr>
      </w:pPr>
      <w:r w:rsidRPr="00FD054B">
        <w:rPr>
          <w:rFonts w:asciiTheme="minorHAnsi" w:hAnsiTheme="minorHAnsi" w:cstheme="minorBidi"/>
          <w:b/>
          <w:color w:val="5A5B5E"/>
          <w:sz w:val="22"/>
          <w:szCs w:val="22"/>
        </w:rPr>
        <w:t>3 Übertragbare Ansätze zur Weiterentwicklung der Lehre an der JGU</w:t>
      </w:r>
    </w:p>
    <w:p w14:paraId="3B7747DB" w14:textId="1EBE7162" w:rsidR="008C3E88" w:rsidRPr="00596B83" w:rsidRDefault="008C3E88" w:rsidP="008C3E88">
      <w:pPr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 xml:space="preserve">Bitte geben Sie am Ende des Textes die genaue Zeichenanzahl (inkl. Leerzeichen) an. </w:t>
      </w:r>
    </w:p>
    <w:p w14:paraId="3B7747DC" w14:textId="77777777" w:rsidR="008C3E88" w:rsidRPr="00FD054B" w:rsidRDefault="008C3E88" w:rsidP="00FD054B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14:paraId="3B7747DE" w14:textId="77777777" w:rsidR="008C3E88" w:rsidRDefault="008C3E88" w:rsidP="008C3E88">
      <w:pPr>
        <w:rPr>
          <w:b/>
          <w:color w:val="5A5B5E"/>
        </w:rPr>
      </w:pPr>
      <w:r>
        <w:rPr>
          <w:b/>
          <w:color w:val="5A5B5E"/>
        </w:rPr>
        <w:t>4 Angaben zum geplanten Gastaufenthalt</w:t>
      </w:r>
    </w:p>
    <w:p w14:paraId="3B7747DF" w14:textId="1263D938" w:rsidR="008C3E88" w:rsidRPr="00FD054B" w:rsidRDefault="008C3E88" w:rsidP="00FD054B">
      <w:pPr>
        <w:rPr>
          <w:bCs/>
          <w:color w:val="5A5B5E"/>
        </w:rPr>
      </w:pPr>
      <w:r w:rsidRPr="00FD054B">
        <w:rPr>
          <w:bCs/>
          <w:color w:val="5A5B5E"/>
        </w:rPr>
        <w:t xml:space="preserve">z.B. Gastvorträge, </w:t>
      </w:r>
      <w:r w:rsidR="002055C2" w:rsidRPr="00FD054B">
        <w:rPr>
          <w:bCs/>
          <w:color w:val="5A5B5E"/>
        </w:rPr>
        <w:t xml:space="preserve">Workshops, </w:t>
      </w:r>
      <w:r w:rsidRPr="00FD054B">
        <w:rPr>
          <w:bCs/>
          <w:color w:val="5A5B5E"/>
        </w:rPr>
        <w:t>Austausch mit Lehrenden und Studierenden</w:t>
      </w:r>
    </w:p>
    <w:p w14:paraId="3B7747E1" w14:textId="1B90F00B" w:rsidR="008C3E88" w:rsidRPr="00596B83" w:rsidRDefault="008C3E88" w:rsidP="008C3E88">
      <w:pPr>
        <w:rPr>
          <w:i/>
          <w:color w:val="C00000"/>
        </w:rPr>
      </w:pPr>
      <w:r w:rsidRPr="00596B83"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 xml:space="preserve">Bitte geben Sie am Ende des Textes die genaue Zeichenanzahl (inkl. Leerzeichen) an. </w:t>
      </w:r>
    </w:p>
    <w:p w14:paraId="3B7747E5" w14:textId="77777777" w:rsidR="00007E69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14:paraId="3B7747E6" w14:textId="77777777" w:rsidR="00007E69" w:rsidRPr="00496448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14:paraId="3B7747E8" w14:textId="77777777" w:rsidR="00625DE0" w:rsidRDefault="00625DE0" w:rsidP="00625DE0">
      <w:pPr>
        <w:spacing w:after="120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47EE" wp14:editId="3B7747EF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ADC96"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" strokecolor="black [3040]"/>
            </w:pict>
          </mc:Fallback>
        </mc:AlternateContent>
      </w:r>
    </w:p>
    <w:p w14:paraId="3B7747E9" w14:textId="3E62769E" w:rsidR="00625DE0" w:rsidRDefault="00625DE0" w:rsidP="00625DE0">
      <w:pPr>
        <w:rPr>
          <w:i/>
          <w:color w:val="5A5B5E"/>
        </w:rPr>
      </w:pPr>
      <w:r>
        <w:rPr>
          <w:i/>
          <w:color w:val="5A5B5E"/>
        </w:rPr>
        <w:t>Unterschrift Dekan</w:t>
      </w:r>
      <w:r w:rsidR="002055C2">
        <w:rPr>
          <w:i/>
          <w:color w:val="5A5B5E"/>
        </w:rPr>
        <w:t xml:space="preserve">/in oder </w:t>
      </w:r>
      <w:r>
        <w:rPr>
          <w:i/>
          <w:color w:val="5A5B5E"/>
        </w:rPr>
        <w:t>Rektor/</w:t>
      </w:r>
      <w:r w:rsidR="002055C2">
        <w:rPr>
          <w:i/>
          <w:color w:val="5A5B5E"/>
        </w:rPr>
        <w:t xml:space="preserve">in oder </w:t>
      </w:r>
      <w:r>
        <w:rPr>
          <w:i/>
          <w:color w:val="5A5B5E"/>
        </w:rPr>
        <w:t>Leiter</w:t>
      </w:r>
      <w:r w:rsidR="002055C2">
        <w:rPr>
          <w:i/>
          <w:color w:val="5A5B5E"/>
        </w:rPr>
        <w:t>/in</w:t>
      </w:r>
      <w:r>
        <w:rPr>
          <w:i/>
          <w:color w:val="5A5B5E"/>
        </w:rPr>
        <w:t xml:space="preserve"> der </w:t>
      </w:r>
      <w:r w:rsidR="002055C2">
        <w:rPr>
          <w:i/>
          <w:color w:val="5A5B5E"/>
        </w:rPr>
        <w:t xml:space="preserve">Zentralen </w:t>
      </w:r>
      <w:r>
        <w:rPr>
          <w:i/>
          <w:color w:val="5A5B5E"/>
        </w:rPr>
        <w:t>Einrichtung</w:t>
      </w:r>
    </w:p>
    <w:p w14:paraId="3B7747ED" w14:textId="77777777" w:rsidR="00AD4F6A" w:rsidRPr="00496448" w:rsidRDefault="00AD4F6A" w:rsidP="00F83A72"/>
    <w:sectPr w:rsidR="00AD4F6A" w:rsidRPr="00496448" w:rsidSect="00F83A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7" w:bottom="1134" w:left="1417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47F2" w14:textId="77777777" w:rsidR="00F46134" w:rsidRDefault="00F46134" w:rsidP="00F83A72">
      <w:r>
        <w:separator/>
      </w:r>
    </w:p>
  </w:endnote>
  <w:endnote w:type="continuationSeparator" w:id="0">
    <w:p w14:paraId="3B7747F3" w14:textId="77777777" w:rsidR="00F46134" w:rsidRDefault="00F46134" w:rsidP="00F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utiger LT Com 67 BoldCn">
    <w:altName w:val="Franklin Gothic Demi Cond"/>
    <w:charset w:val="00"/>
    <w:family w:val="swiss"/>
    <w:pitch w:val="variable"/>
    <w:sig w:usb0="00000001" w:usb1="0000004A" w:usb2="00000000" w:usb3="00000000" w:csb0="00000093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8596"/>
      <w:docPartObj>
        <w:docPartGallery w:val="Page Numbers (Bottom of Page)"/>
        <w:docPartUnique/>
      </w:docPartObj>
    </w:sdtPr>
    <w:sdtEndPr/>
    <w:sdtContent>
      <w:p w14:paraId="3B7747F5" w14:textId="77777777" w:rsidR="00F83A72" w:rsidRPr="00F83A72" w:rsidRDefault="006C2354" w:rsidP="00F83A72">
        <w:pPr>
          <w:pStyle w:val="Fuzeile"/>
          <w:ind w:right="-426"/>
          <w:jc w:val="right"/>
          <w:rPr>
            <w:color w:val="5A5B5E"/>
          </w:rPr>
        </w:pPr>
        <w:r>
          <w:rPr>
            <w:noProof/>
            <w:color w:val="5A5B5E"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3B7747FC" wp14:editId="3B7747FD">
                  <wp:simplePos x="0" y="0"/>
                  <wp:positionH relativeFrom="column">
                    <wp:posOffset>-2097405</wp:posOffset>
                  </wp:positionH>
                  <wp:positionV relativeFrom="paragraph">
                    <wp:posOffset>117475</wp:posOffset>
                  </wp:positionV>
                  <wp:extent cx="7675880" cy="0"/>
                  <wp:effectExtent l="12065" t="8255" r="8255" b="10795"/>
                  <wp:wrapNone/>
                  <wp:docPr id="8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675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2FFC1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65.15pt;margin-top:9.25pt;width:604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" strokecolor="#9eab8f"/>
              </w:pict>
            </mc:Fallback>
          </mc:AlternateContent>
        </w:r>
        <w:r w:rsidR="00F83A72" w:rsidRPr="00F83A72">
          <w:rPr>
            <w:color w:val="5A5B5E"/>
          </w:rPr>
          <w:tab/>
        </w:r>
        <w:r w:rsidR="00F83A72" w:rsidRPr="00F83A72">
          <w:rPr>
            <w:color w:val="5A5B5E"/>
          </w:rPr>
          <w:fldChar w:fldCharType="begin"/>
        </w:r>
        <w:r w:rsidR="00F83A72" w:rsidRPr="00F83A72">
          <w:rPr>
            <w:color w:val="5A5B5E"/>
          </w:rPr>
          <w:instrText xml:space="preserve"> PAGE   \* MERGEFORMAT </w:instrText>
        </w:r>
        <w:r w:rsidR="00F83A72" w:rsidRPr="00F83A72">
          <w:rPr>
            <w:color w:val="5A5B5E"/>
          </w:rPr>
          <w:fldChar w:fldCharType="separate"/>
        </w:r>
        <w:r w:rsidR="007F27B6">
          <w:rPr>
            <w:noProof/>
            <w:color w:val="5A5B5E"/>
          </w:rPr>
          <w:t>2</w:t>
        </w:r>
        <w:r w:rsidR="00F83A72" w:rsidRPr="00F83A72">
          <w:rPr>
            <w:color w:val="5A5B5E"/>
          </w:rPr>
          <w:fldChar w:fldCharType="end"/>
        </w:r>
      </w:p>
    </w:sdtContent>
  </w:sdt>
  <w:p w14:paraId="3B7747F6" w14:textId="77777777" w:rsidR="00F83A72" w:rsidRDefault="00F83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8612"/>
      <w:docPartObj>
        <w:docPartGallery w:val="Page Numbers (Bottom of Page)"/>
        <w:docPartUnique/>
      </w:docPartObj>
    </w:sdtPr>
    <w:sdtEndPr/>
    <w:sdtContent>
      <w:p w14:paraId="3B7747F8" w14:textId="77777777" w:rsidR="009D3E54" w:rsidRPr="009D3E54" w:rsidRDefault="006C2354" w:rsidP="009D3E54">
        <w:pPr>
          <w:pStyle w:val="Fuzeile"/>
          <w:tabs>
            <w:tab w:val="clear" w:pos="9072"/>
            <w:tab w:val="right" w:pos="9498"/>
          </w:tabs>
          <w:ind w:right="-567"/>
          <w:jc w:val="right"/>
          <w:rPr>
            <w:color w:val="5A5B5E"/>
          </w:rPr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B774800" wp14:editId="3B774801">
                  <wp:simplePos x="0" y="0"/>
                  <wp:positionH relativeFrom="column">
                    <wp:posOffset>-1131570</wp:posOffset>
                  </wp:positionH>
                  <wp:positionV relativeFrom="paragraph">
                    <wp:posOffset>109855</wp:posOffset>
                  </wp:positionV>
                  <wp:extent cx="6681470" cy="0"/>
                  <wp:effectExtent l="6350" t="10160" r="8255" b="8890"/>
                  <wp:wrapNone/>
                  <wp:docPr id="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8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3B9F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89.1pt;margin-top:8.65pt;width:526.1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" strokecolor="#9eab8f"/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56704" behindDoc="1" locked="0" layoutInCell="1" allowOverlap="1" wp14:anchorId="3B774802" wp14:editId="3B774803">
              <wp:simplePos x="0" y="0"/>
              <wp:positionH relativeFrom="column">
                <wp:posOffset>5049520</wp:posOffset>
              </wp:positionH>
              <wp:positionV relativeFrom="paragraph">
                <wp:posOffset>-535813</wp:posOffset>
              </wp:positionV>
              <wp:extent cx="536448" cy="536448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JGU_cmyk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44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E54" w:rsidRPr="009D3E54">
          <w:rPr>
            <w:color w:val="5A5B5E"/>
          </w:rPr>
          <w:fldChar w:fldCharType="begin"/>
        </w:r>
        <w:r w:rsidR="009D3E54" w:rsidRPr="009D3E54">
          <w:rPr>
            <w:color w:val="5A5B5E"/>
          </w:rPr>
          <w:instrText xml:space="preserve"> PAGE   \* MERGEFORMAT </w:instrText>
        </w:r>
        <w:r w:rsidR="009D3E54" w:rsidRPr="009D3E54">
          <w:rPr>
            <w:color w:val="5A5B5E"/>
          </w:rPr>
          <w:fldChar w:fldCharType="separate"/>
        </w:r>
        <w:r w:rsidR="007F27B6">
          <w:rPr>
            <w:noProof/>
            <w:color w:val="5A5B5E"/>
          </w:rPr>
          <w:t>1</w:t>
        </w:r>
        <w:r w:rsidR="009D3E54" w:rsidRPr="009D3E54">
          <w:rPr>
            <w:color w:val="5A5B5E"/>
          </w:rPr>
          <w:fldChar w:fldCharType="end"/>
        </w:r>
      </w:p>
    </w:sdtContent>
  </w:sdt>
  <w:p w14:paraId="3B7747F9" w14:textId="77777777" w:rsidR="009D3E54" w:rsidRDefault="009D3E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47F0" w14:textId="77777777" w:rsidR="00F46134" w:rsidRDefault="00F46134" w:rsidP="00F83A72">
      <w:r>
        <w:separator/>
      </w:r>
    </w:p>
  </w:footnote>
  <w:footnote w:type="continuationSeparator" w:id="0">
    <w:p w14:paraId="3B7747F1" w14:textId="77777777" w:rsidR="00F46134" w:rsidRDefault="00F46134" w:rsidP="00F8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7F4" w14:textId="77777777"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B7747FA" wp14:editId="3B7747FB">
          <wp:simplePos x="0" y="0"/>
          <wp:positionH relativeFrom="column">
            <wp:posOffset>4803954</wp:posOffset>
          </wp:positionH>
          <wp:positionV relativeFrom="paragraph">
            <wp:posOffset>-14605</wp:posOffset>
          </wp:positionV>
          <wp:extent cx="1416676" cy="8485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6" cy="84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7F7" w14:textId="77777777"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3B7747FE" wp14:editId="3B7747FF">
          <wp:simplePos x="0" y="0"/>
          <wp:positionH relativeFrom="column">
            <wp:posOffset>4842637</wp:posOffset>
          </wp:positionH>
          <wp:positionV relativeFrom="paragraph">
            <wp:posOffset>-10374</wp:posOffset>
          </wp:positionV>
          <wp:extent cx="1372899" cy="8223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99" cy="82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9ea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34"/>
    <w:rsid w:val="00007E69"/>
    <w:rsid w:val="00053FB7"/>
    <w:rsid w:val="00084BED"/>
    <w:rsid w:val="000A7B6F"/>
    <w:rsid w:val="001D4175"/>
    <w:rsid w:val="002055C2"/>
    <w:rsid w:val="002065B2"/>
    <w:rsid w:val="00290839"/>
    <w:rsid w:val="00445099"/>
    <w:rsid w:val="00466197"/>
    <w:rsid w:val="00496448"/>
    <w:rsid w:val="00625DE0"/>
    <w:rsid w:val="00671311"/>
    <w:rsid w:val="00684324"/>
    <w:rsid w:val="006A4800"/>
    <w:rsid w:val="006A7EAB"/>
    <w:rsid w:val="006C2354"/>
    <w:rsid w:val="00706009"/>
    <w:rsid w:val="007150AA"/>
    <w:rsid w:val="007F27B6"/>
    <w:rsid w:val="00860C37"/>
    <w:rsid w:val="008C3E88"/>
    <w:rsid w:val="00967CDC"/>
    <w:rsid w:val="009D3E54"/>
    <w:rsid w:val="00AD4F6A"/>
    <w:rsid w:val="00C33686"/>
    <w:rsid w:val="00D44433"/>
    <w:rsid w:val="00F37E7C"/>
    <w:rsid w:val="00F46134"/>
    <w:rsid w:val="00F83A72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9eab8f"/>
    </o:shapedefaults>
    <o:shapelayout v:ext="edit">
      <o:idmap v:ext="edit" data="1"/>
    </o:shapelayout>
  </w:shapeDefaults>
  <w:decimalSymbol w:val=","/>
  <w:listSeparator w:val=";"/>
  <w14:docId w14:val="3B7747BA"/>
  <w15:docId w15:val="{148FA5A9-DC0A-48F4-9F57-62D0E18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">
    <w:name w:val="Medium List 2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A72"/>
  </w:style>
  <w:style w:type="paragraph" w:styleId="Fuzeile">
    <w:name w:val="footer"/>
    <w:basedOn w:val="Standard"/>
    <w:link w:val="Fu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7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83A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0\AppData\Local\Microsoft\Windows\Temporary%20Internet%20Files\Content.Outlook\DZHS6KER\2015%2001%2015%20GLK-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15CC-5B85-4624-B3B5-353C059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01 15 GLK-Papier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Meyer, Tanja</cp:lastModifiedBy>
  <cp:revision>3</cp:revision>
  <dcterms:created xsi:type="dcterms:W3CDTF">2022-03-25T21:02:00Z</dcterms:created>
  <dcterms:modified xsi:type="dcterms:W3CDTF">2022-05-02T09:47:00Z</dcterms:modified>
</cp:coreProperties>
</file>