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D" w:rsidRPr="006A4800" w:rsidRDefault="00084BED" w:rsidP="00F83A72">
      <w:pPr>
        <w:pStyle w:val="EinfacherAbsatz"/>
        <w:jc w:val="both"/>
        <w:rPr>
          <w:rFonts w:asciiTheme="minorHAnsi" w:hAnsiTheme="minorHAnsi" w:cs="Frutiger LT Com 67 BoldCn"/>
          <w:b/>
          <w:bCs/>
          <w:caps/>
          <w:color w:val="ADB8A1"/>
          <w:sz w:val="32"/>
          <w:szCs w:val="32"/>
        </w:rPr>
      </w:pPr>
    </w:p>
    <w:p w:rsidR="00F83A72" w:rsidRPr="00625DE0" w:rsidRDefault="00625DE0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 w:rsidRPr="00625DE0">
        <w:rPr>
          <w:rFonts w:asciiTheme="minorHAnsi" w:hAnsiTheme="minorHAnsi" w:cs="Frutiger LT Com 67 BoldCn"/>
          <w:b/>
          <w:bCs/>
          <w:color w:val="ADB8A1"/>
          <w:sz w:val="28"/>
        </w:rPr>
        <w:t>Gutenberg Teaching Award</w:t>
      </w:r>
    </w:p>
    <w:p w:rsidR="00625DE0" w:rsidRPr="00625DE0" w:rsidRDefault="007F27B6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>
        <w:rPr>
          <w:rFonts w:asciiTheme="minorHAnsi" w:hAnsiTheme="minorHAnsi" w:cs="Frutiger LT Com 67 BoldCn"/>
          <w:b/>
          <w:bCs/>
          <w:color w:val="ADB8A1"/>
          <w:sz w:val="28"/>
        </w:rPr>
        <w:t>2019</w:t>
      </w:r>
      <w:bookmarkStart w:id="0" w:name="_GoBack"/>
      <w:bookmarkEnd w:id="0"/>
    </w:p>
    <w:p w:rsidR="00F83A72" w:rsidRPr="006A4800" w:rsidRDefault="00F83A72" w:rsidP="00F83A72">
      <w:pPr>
        <w:pStyle w:val="EinfacherAbsatz"/>
        <w:jc w:val="both"/>
        <w:rPr>
          <w:rFonts w:asciiTheme="minorHAnsi" w:hAnsiTheme="minorHAnsi" w:cs="Frutiger LT Com 67 BoldCn"/>
          <w:b/>
          <w:bCs/>
        </w:rPr>
      </w:pPr>
    </w:p>
    <w:p w:rsidR="00F83A72" w:rsidRPr="006A4800" w:rsidRDefault="00F83A72" w:rsidP="00F83A72">
      <w:pPr>
        <w:pStyle w:val="EinfacherAbsatz"/>
        <w:jc w:val="both"/>
        <w:rPr>
          <w:rFonts w:asciiTheme="minorHAnsi" w:hAnsiTheme="minorHAnsi" w:cs="Frutiger LT Com 67 BoldCn"/>
          <w:b/>
          <w:bCs/>
        </w:rPr>
      </w:pPr>
    </w:p>
    <w:p w:rsidR="00F83A72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67 BoldCn"/>
          <w:b/>
          <w:bCs/>
          <w:color w:val="5A5B5E"/>
          <w:sz w:val="22"/>
          <w:szCs w:val="22"/>
        </w:rPr>
      </w:pPr>
      <w:r w:rsidRPr="00496448">
        <w:rPr>
          <w:rFonts w:asciiTheme="minorHAnsi" w:hAnsiTheme="minorHAnsi" w:cs="Frutiger LT Com 67 BoldCn"/>
          <w:b/>
          <w:bCs/>
          <w:color w:val="5A5B5E"/>
          <w:sz w:val="22"/>
          <w:szCs w:val="22"/>
        </w:rPr>
        <w:t>Nominierende(r) Fachbereich/Hochschule/Einrichtung: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Name der/des Nominierten (Titel, Vor- und Zuname):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Hochschule/Einrichtung: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Anschrift: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t>Straße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t>PLZ Ort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E-Mail: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Telefon: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Fax: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Land:</w:t>
      </w:r>
    </w:p>
    <w:p w:rsidR="00625DE0" w:rsidRPr="00D44433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>Staatsangehörigkeit:</w:t>
      </w:r>
    </w:p>
    <w:p w:rsidR="008C3E88" w:rsidRPr="00D44433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8C3E88" w:rsidRPr="00496448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1 Stichpunktartiger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Lebenslauf der/des Nominierten</w:t>
      </w:r>
    </w:p>
    <w:p w:rsidR="008C3E88" w:rsidRDefault="008C3E88" w:rsidP="008C3E88">
      <w:pPr>
        <w:rPr>
          <w:i/>
          <w:color w:val="C00000"/>
        </w:rPr>
      </w:pPr>
      <w:r w:rsidRPr="00496448">
        <w:rPr>
          <w:rFonts w:cs="Frutiger LT Com 57 Condensed"/>
          <w:i/>
          <w:color w:val="C00000"/>
        </w:rPr>
        <w:t>max. 4.000 Zeichen (inkl. Leerzeichen)</w:t>
      </w:r>
      <w:r w:rsidRPr="008C3E88">
        <w:rPr>
          <w:i/>
          <w:color w:val="C00000"/>
        </w:rPr>
        <w:t xml:space="preserve"> </w:t>
      </w:r>
    </w:p>
    <w:p w:rsidR="008C3E88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Pr="00496448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i/>
          <w:color w:val="C00000"/>
          <w:sz w:val="22"/>
          <w:szCs w:val="22"/>
        </w:rPr>
      </w:pPr>
    </w:p>
    <w:p w:rsidR="00496448" w:rsidRPr="00496448" w:rsidRDefault="0049644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br w:type="page"/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8C3E8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2 </w:t>
      </w:r>
      <w:r w:rsidR="00625DE0"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Angabe, inwiefern die/der Nominierte sich für die Weiterentwicklung der akademis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>chen Lehre verdient gemacht hat</w:t>
      </w:r>
    </w:p>
    <w:p w:rsidR="00625DE0" w:rsidRPr="008C3E88" w:rsidRDefault="00625DE0" w:rsidP="008C3E88">
      <w:pPr>
        <w:rPr>
          <w:i/>
          <w:color w:val="C00000"/>
        </w:rPr>
      </w:pPr>
      <w:r w:rsidRPr="008C3E88">
        <w:rPr>
          <w:i/>
          <w:color w:val="C00000"/>
        </w:rPr>
        <w:t>max. 8.000 Zeichen (inkl. Leerzeichen)</w:t>
      </w:r>
    </w:p>
    <w:p w:rsidR="00625DE0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496448" w:rsidRDefault="008C3E88" w:rsidP="008C3E88">
      <w:pPr>
        <w:rPr>
          <w:b/>
          <w:color w:val="5A5B5E"/>
        </w:rPr>
      </w:pPr>
      <w:r>
        <w:rPr>
          <w:b/>
          <w:color w:val="5A5B5E"/>
        </w:rPr>
        <w:t>3 Übertragbare Ansätze zur Weiterentwicklung der Lehre an der JGU</w:t>
      </w:r>
    </w:p>
    <w:p w:rsidR="008C3E88" w:rsidRPr="00596B83" w:rsidRDefault="008C3E88" w:rsidP="008C3E88">
      <w:pPr>
        <w:rPr>
          <w:i/>
          <w:color w:val="C00000"/>
        </w:rPr>
      </w:pPr>
      <w:r>
        <w:rPr>
          <w:b/>
          <w:color w:val="5A5B5E"/>
        </w:rPr>
        <w:br/>
      </w: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Default="008C3E88" w:rsidP="008C3E88">
      <w:pPr>
        <w:rPr>
          <w:b/>
          <w:color w:val="5A5B5E"/>
        </w:rPr>
      </w:pPr>
    </w:p>
    <w:p w:rsidR="008C3E88" w:rsidRDefault="008C3E88" w:rsidP="008C3E88">
      <w:pPr>
        <w:rPr>
          <w:b/>
          <w:color w:val="5A5B5E"/>
        </w:rPr>
      </w:pPr>
    </w:p>
    <w:p w:rsidR="008C3E88" w:rsidRDefault="008C3E88" w:rsidP="008C3E88">
      <w:pPr>
        <w:rPr>
          <w:b/>
          <w:color w:val="5A5B5E"/>
        </w:rPr>
      </w:pPr>
      <w:r>
        <w:rPr>
          <w:b/>
          <w:color w:val="5A5B5E"/>
        </w:rPr>
        <w:t>4 Angaben zum geplanten Gastaufenthalt</w:t>
      </w:r>
    </w:p>
    <w:p w:rsidR="008C3E88" w:rsidRDefault="008C3E88" w:rsidP="008C3E88">
      <w:pPr>
        <w:rPr>
          <w:color w:val="5A5B5E"/>
        </w:rPr>
      </w:pPr>
      <w:r w:rsidRPr="008C3E88">
        <w:rPr>
          <w:color w:val="5A5B5E"/>
        </w:rPr>
        <w:t>z.B. Gastvorträge, Austausch mit Lehrenden und Studierenden</w:t>
      </w:r>
    </w:p>
    <w:p w:rsidR="00496448" w:rsidRPr="008C3E88" w:rsidRDefault="00496448" w:rsidP="008C3E88">
      <w:pPr>
        <w:rPr>
          <w:color w:val="5A5B5E"/>
        </w:rPr>
      </w:pPr>
    </w:p>
    <w:p w:rsidR="008C3E88" w:rsidRPr="00596B83" w:rsidRDefault="008C3E88" w:rsidP="008C3E88">
      <w:pPr>
        <w:rPr>
          <w:i/>
          <w:color w:val="C00000"/>
        </w:rPr>
      </w:pPr>
      <w:r w:rsidRPr="00596B83"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Pr="00496448" w:rsidRDefault="008C3E8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967CDC" w:rsidRPr="00496448" w:rsidRDefault="00967CDC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967CDC" w:rsidRDefault="00967CDC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007E69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007E69" w:rsidRPr="00496448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Default="00625DE0" w:rsidP="00625DE0">
      <w:pPr>
        <w:rPr>
          <w:i/>
          <w:color w:val="5A5B5E"/>
        </w:rPr>
      </w:pPr>
    </w:p>
    <w:p w:rsidR="00625DE0" w:rsidRDefault="00625DE0" w:rsidP="00625DE0">
      <w:pPr>
        <w:spacing w:after="120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24CD" wp14:editId="1F5D9C8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8138A"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625DE0" w:rsidRDefault="00625DE0" w:rsidP="00625DE0">
      <w:pPr>
        <w:rPr>
          <w:i/>
          <w:color w:val="5A5B5E"/>
        </w:rPr>
      </w:pPr>
      <w:r>
        <w:rPr>
          <w:i/>
          <w:color w:val="5A5B5E"/>
        </w:rPr>
        <w:t>Unterschrift Dekan/Rektor/Leiter der Einrichtung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AD4F6A" w:rsidRPr="00496448" w:rsidRDefault="00AD4F6A" w:rsidP="00F83A72"/>
    <w:sectPr w:rsidR="00AD4F6A" w:rsidRPr="00496448" w:rsidSect="00F83A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4" w:left="1417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34" w:rsidRDefault="00F46134" w:rsidP="00F83A72">
      <w:r>
        <w:separator/>
      </w:r>
    </w:p>
  </w:endnote>
  <w:endnote w:type="continuationSeparator" w:id="0">
    <w:p w:rsidR="00F46134" w:rsidRDefault="00F46134" w:rsidP="00F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utiger LT Com 67 BoldCn">
    <w:altName w:val="Franklin Gothic Demi Cond"/>
    <w:charset w:val="00"/>
    <w:family w:val="swiss"/>
    <w:pitch w:val="variable"/>
    <w:sig w:usb0="00000001" w:usb1="0000004A" w:usb2="00000000" w:usb3="00000000" w:csb0="00000093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8596"/>
      <w:docPartObj>
        <w:docPartGallery w:val="Page Numbers (Bottom of Page)"/>
        <w:docPartUnique/>
      </w:docPartObj>
    </w:sdtPr>
    <w:sdtEndPr/>
    <w:sdtContent>
      <w:p w:rsidR="00F83A72" w:rsidRPr="00F83A72" w:rsidRDefault="006C2354" w:rsidP="00F83A72">
        <w:pPr>
          <w:pStyle w:val="Fuzeile"/>
          <w:ind w:right="-426"/>
          <w:jc w:val="right"/>
          <w:rPr>
            <w:color w:val="5A5B5E"/>
          </w:rPr>
        </w:pPr>
        <w:r>
          <w:rPr>
            <w:noProof/>
            <w:color w:val="5A5B5E"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-2097405</wp:posOffset>
                  </wp:positionH>
                  <wp:positionV relativeFrom="paragraph">
                    <wp:posOffset>117475</wp:posOffset>
                  </wp:positionV>
                  <wp:extent cx="7675880" cy="0"/>
                  <wp:effectExtent l="12065" t="8255" r="8255" b="10795"/>
                  <wp:wrapNone/>
                  <wp:docPr id="8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675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35CD8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65.15pt;margin-top:9.25pt;width:604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" strokecolor="#9eab8f"/>
              </w:pict>
            </mc:Fallback>
          </mc:AlternateContent>
        </w:r>
        <w:r w:rsidR="00F83A72" w:rsidRPr="00F83A72">
          <w:rPr>
            <w:color w:val="5A5B5E"/>
          </w:rPr>
          <w:tab/>
        </w:r>
        <w:r w:rsidR="00F83A72" w:rsidRPr="00F83A72">
          <w:rPr>
            <w:color w:val="5A5B5E"/>
          </w:rPr>
          <w:fldChar w:fldCharType="begin"/>
        </w:r>
        <w:r w:rsidR="00F83A72" w:rsidRPr="00F83A72">
          <w:rPr>
            <w:color w:val="5A5B5E"/>
          </w:rPr>
          <w:instrText xml:space="preserve"> PAGE   \* MERGEFORMAT </w:instrText>
        </w:r>
        <w:r w:rsidR="00F83A72" w:rsidRPr="00F83A72">
          <w:rPr>
            <w:color w:val="5A5B5E"/>
          </w:rPr>
          <w:fldChar w:fldCharType="separate"/>
        </w:r>
        <w:r w:rsidR="007F27B6">
          <w:rPr>
            <w:noProof/>
            <w:color w:val="5A5B5E"/>
          </w:rPr>
          <w:t>2</w:t>
        </w:r>
        <w:r w:rsidR="00F83A72" w:rsidRPr="00F83A72">
          <w:rPr>
            <w:color w:val="5A5B5E"/>
          </w:rPr>
          <w:fldChar w:fldCharType="end"/>
        </w:r>
      </w:p>
    </w:sdtContent>
  </w:sdt>
  <w:p w:rsidR="00F83A72" w:rsidRDefault="00F83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8612"/>
      <w:docPartObj>
        <w:docPartGallery w:val="Page Numbers (Bottom of Page)"/>
        <w:docPartUnique/>
      </w:docPartObj>
    </w:sdtPr>
    <w:sdtEndPr/>
    <w:sdtContent>
      <w:p w:rsidR="009D3E54" w:rsidRPr="009D3E54" w:rsidRDefault="006C2354" w:rsidP="009D3E54">
        <w:pPr>
          <w:pStyle w:val="Fuzeile"/>
          <w:tabs>
            <w:tab w:val="clear" w:pos="9072"/>
            <w:tab w:val="right" w:pos="9498"/>
          </w:tabs>
          <w:ind w:right="-567"/>
          <w:jc w:val="right"/>
          <w:rPr>
            <w:color w:val="5A5B5E"/>
          </w:rPr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-1131570</wp:posOffset>
                  </wp:positionH>
                  <wp:positionV relativeFrom="paragraph">
                    <wp:posOffset>109855</wp:posOffset>
                  </wp:positionV>
                  <wp:extent cx="6681470" cy="0"/>
                  <wp:effectExtent l="6350" t="10160" r="8255" b="8890"/>
                  <wp:wrapNone/>
                  <wp:docPr id="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8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4BD1E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89.1pt;margin-top:8.65pt;width:526.1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" strokecolor="#9eab8f"/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56704" behindDoc="1" locked="0" layoutInCell="1" allowOverlap="1" wp14:anchorId="7173E801" wp14:editId="06987563">
              <wp:simplePos x="0" y="0"/>
              <wp:positionH relativeFrom="column">
                <wp:posOffset>5049520</wp:posOffset>
              </wp:positionH>
              <wp:positionV relativeFrom="paragraph">
                <wp:posOffset>-535813</wp:posOffset>
              </wp:positionV>
              <wp:extent cx="536448" cy="536448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JGU_cmyk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44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E54" w:rsidRPr="009D3E54">
          <w:rPr>
            <w:color w:val="5A5B5E"/>
          </w:rPr>
          <w:fldChar w:fldCharType="begin"/>
        </w:r>
        <w:r w:rsidR="009D3E54" w:rsidRPr="009D3E54">
          <w:rPr>
            <w:color w:val="5A5B5E"/>
          </w:rPr>
          <w:instrText xml:space="preserve"> PAGE   \* MERGEFORMAT </w:instrText>
        </w:r>
        <w:r w:rsidR="009D3E54" w:rsidRPr="009D3E54">
          <w:rPr>
            <w:color w:val="5A5B5E"/>
          </w:rPr>
          <w:fldChar w:fldCharType="separate"/>
        </w:r>
        <w:r w:rsidR="007F27B6">
          <w:rPr>
            <w:noProof/>
            <w:color w:val="5A5B5E"/>
          </w:rPr>
          <w:t>1</w:t>
        </w:r>
        <w:r w:rsidR="009D3E54" w:rsidRPr="009D3E54">
          <w:rPr>
            <w:color w:val="5A5B5E"/>
          </w:rPr>
          <w:fldChar w:fldCharType="end"/>
        </w:r>
      </w:p>
    </w:sdtContent>
  </w:sdt>
  <w:p w:rsidR="009D3E54" w:rsidRDefault="009D3E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34" w:rsidRDefault="00F46134" w:rsidP="00F83A72">
      <w:r>
        <w:separator/>
      </w:r>
    </w:p>
  </w:footnote>
  <w:footnote w:type="continuationSeparator" w:id="0">
    <w:p w:rsidR="00F46134" w:rsidRDefault="00F46134" w:rsidP="00F8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E7A4B5A" wp14:editId="44A9A006">
          <wp:simplePos x="0" y="0"/>
          <wp:positionH relativeFrom="column">
            <wp:posOffset>4803954</wp:posOffset>
          </wp:positionH>
          <wp:positionV relativeFrom="paragraph">
            <wp:posOffset>-14605</wp:posOffset>
          </wp:positionV>
          <wp:extent cx="1416676" cy="8485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6" cy="84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0ADF7B90" wp14:editId="3A93F79D">
          <wp:simplePos x="0" y="0"/>
          <wp:positionH relativeFrom="column">
            <wp:posOffset>4842637</wp:posOffset>
          </wp:positionH>
          <wp:positionV relativeFrom="paragraph">
            <wp:posOffset>-10374</wp:posOffset>
          </wp:positionV>
          <wp:extent cx="1372899" cy="8223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99" cy="82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9ea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4"/>
    <w:rsid w:val="00007E69"/>
    <w:rsid w:val="00053FB7"/>
    <w:rsid w:val="00084BED"/>
    <w:rsid w:val="000A7B6F"/>
    <w:rsid w:val="001D4175"/>
    <w:rsid w:val="002065B2"/>
    <w:rsid w:val="00290839"/>
    <w:rsid w:val="00445099"/>
    <w:rsid w:val="00496448"/>
    <w:rsid w:val="00625DE0"/>
    <w:rsid w:val="00671311"/>
    <w:rsid w:val="00684324"/>
    <w:rsid w:val="006A4800"/>
    <w:rsid w:val="006A7EAB"/>
    <w:rsid w:val="006C2354"/>
    <w:rsid w:val="00706009"/>
    <w:rsid w:val="007F27B6"/>
    <w:rsid w:val="00860C37"/>
    <w:rsid w:val="008C3E88"/>
    <w:rsid w:val="00967CDC"/>
    <w:rsid w:val="009D3E54"/>
    <w:rsid w:val="00AD4F6A"/>
    <w:rsid w:val="00C33686"/>
    <w:rsid w:val="00D44433"/>
    <w:rsid w:val="00F37E7C"/>
    <w:rsid w:val="00F46134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9eab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">
    <w:name w:val="Medium List 2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A72"/>
  </w:style>
  <w:style w:type="paragraph" w:styleId="Fuzeile">
    <w:name w:val="footer"/>
    <w:basedOn w:val="Standard"/>
    <w:link w:val="Fu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7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83A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">
    <w:name w:val="Medium List 2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A72"/>
  </w:style>
  <w:style w:type="paragraph" w:styleId="Fuzeile">
    <w:name w:val="footer"/>
    <w:basedOn w:val="Standard"/>
    <w:link w:val="Fu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7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83A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0\AppData\Local\Microsoft\Windows\Temporary%20Internet%20Files\Content.Outlook\DZHS6KER\2015%2001%2015%20GLK-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15CC-5B85-4624-B3B5-353C059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01 15 GLK-Papier.dotx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Niederelz, Sabrina</cp:lastModifiedBy>
  <cp:revision>6</cp:revision>
  <dcterms:created xsi:type="dcterms:W3CDTF">2017-04-28T12:35:00Z</dcterms:created>
  <dcterms:modified xsi:type="dcterms:W3CDTF">2019-02-19T11:10:00Z</dcterms:modified>
</cp:coreProperties>
</file>